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Pr="00A716FE" w:rsidRDefault="00FC0E85" w:rsidP="00A716FE">
      <w:pPr>
        <w:pStyle w:val="a5"/>
        <w:ind w:left="-142" w:firstLine="284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8"/>
        </w:rPr>
      </w:pPr>
      <w:r w:rsidRPr="00A716FE">
        <w:rPr>
          <w:rFonts w:ascii="Times New Roman" w:hAnsi="Times New Roman" w:cs="Times New Roman"/>
          <w:b/>
          <w:bCs/>
          <w:i/>
          <w:iCs/>
          <w:spacing w:val="-3"/>
          <w:w w:val="101"/>
          <w:sz w:val="24"/>
          <w:szCs w:val="32"/>
        </w:rPr>
        <w:t>Суицид</w:t>
      </w:r>
      <w:r w:rsidRPr="00A716FE">
        <w:rPr>
          <w:rFonts w:ascii="Times New Roman" w:hAnsi="Times New Roman" w:cs="Times New Roman"/>
          <w:b/>
          <w:bCs/>
          <w:i/>
          <w:iCs/>
          <w:spacing w:val="-3"/>
          <w:w w:val="101"/>
          <w:sz w:val="28"/>
          <w:szCs w:val="32"/>
        </w:rPr>
        <w:t xml:space="preserve"> </w:t>
      </w:r>
      <w:r w:rsidRPr="00A716FE">
        <w:rPr>
          <w:rFonts w:ascii="Times New Roman" w:hAnsi="Times New Roman" w:cs="Times New Roman"/>
          <w:i/>
          <w:iCs/>
          <w:spacing w:val="-3"/>
          <w:w w:val="101"/>
          <w:sz w:val="24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A716FE">
      <w:pPr>
        <w:spacing w:before="28" w:after="28" w:line="10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</w:t>
      </w:r>
      <w:r w:rsidR="00A716FE">
        <w:rPr>
          <w:rFonts w:ascii="Times New Roman" w:hAnsi="Times New Roman" w:cs="Times New Roman"/>
          <w:sz w:val="24"/>
          <w:szCs w:val="24"/>
        </w:rPr>
        <w:t xml:space="preserve">особа попасть в иной мир. Кроме того, смерть </w:t>
      </w:r>
      <w:r w:rsidRPr="004D7727">
        <w:rPr>
          <w:rFonts w:ascii="Times New Roman" w:hAnsi="Times New Roman" w:cs="Times New Roman"/>
          <w:sz w:val="24"/>
          <w:szCs w:val="24"/>
        </w:rPr>
        <w:t xml:space="preserve">видится </w:t>
      </w:r>
      <w:r w:rsidR="00A716FE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4D7727">
        <w:rPr>
          <w:rFonts w:ascii="Times New Roman" w:hAnsi="Times New Roman" w:cs="Times New Roman"/>
          <w:sz w:val="24"/>
          <w:szCs w:val="24"/>
        </w:rPr>
        <w:t>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A716FE" w:rsidRDefault="00FC0E85" w:rsidP="00A716FE">
      <w:pPr>
        <w:spacing w:before="28" w:after="28" w:line="100" w:lineRule="atLeast"/>
        <w:ind w:left="-142" w:firstLine="284"/>
        <w:jc w:val="both"/>
        <w:rPr>
          <w:rFonts w:ascii="Times New Roman" w:hAnsi="Times New Roman" w:cs="Times New Roman"/>
          <w:sz w:val="18"/>
          <w:szCs w:val="24"/>
        </w:rPr>
      </w:pPr>
    </w:p>
    <w:p w:rsidR="00FC0E85" w:rsidRPr="00A716FE" w:rsidRDefault="00FC0E85" w:rsidP="00A716FE">
      <w:pPr>
        <w:pStyle w:val="a5"/>
        <w:ind w:left="-142"/>
        <w:jc w:val="center"/>
        <w:rPr>
          <w:rFonts w:ascii="Times New Roman" w:hAnsi="Times New Roman" w:cs="Times New Roman"/>
          <w:b/>
          <w:bCs/>
          <w:spacing w:val="-3"/>
          <w:w w:val="101"/>
          <w:sz w:val="24"/>
          <w:szCs w:val="32"/>
          <w:u w:val="single"/>
        </w:rPr>
      </w:pPr>
      <w:r w:rsidRPr="00A716FE">
        <w:rPr>
          <w:rFonts w:ascii="Times New Roman" w:hAnsi="Times New Roman" w:cs="Times New Roman"/>
          <w:b/>
          <w:bCs/>
          <w:spacing w:val="-3"/>
          <w:w w:val="101"/>
          <w:sz w:val="24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A716FE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Ребенок прямо или косвенно говорит о желании умереть или убить себя или</w:t>
      </w:r>
      <w:r w:rsidR="00A716FE">
        <w:rPr>
          <w:rFonts w:ascii="Times New Roman" w:hAnsi="Times New Roman" w:cs="Times New Roman"/>
          <w:sz w:val="24"/>
          <w:szCs w:val="24"/>
        </w:rPr>
        <w:t xml:space="preserve"> о нежелании продолжать жизнь. </w:t>
      </w:r>
    </w:p>
    <w:p w:rsidR="00FC0E85" w:rsidRPr="00A716FE" w:rsidRDefault="00A716FE" w:rsidP="00A716FE">
      <w:pPr>
        <w:tabs>
          <w:tab w:val="num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E85" w:rsidRPr="00A716FE">
        <w:rPr>
          <w:rFonts w:ascii="Times New Roman" w:hAnsi="Times New Roman" w:cs="Times New Roman"/>
          <w:i/>
          <w:sz w:val="24"/>
          <w:szCs w:val="24"/>
        </w:rPr>
        <w:t xml:space="preserve">Разговоры о нежелании жить – попытка привлечь внимание взрослого к себе и своим проблемам. Бытует миф, что если человек говорит об </w:t>
      </w:r>
      <w:r w:rsidR="00FC0E85" w:rsidRPr="00A716FE">
        <w:rPr>
          <w:rFonts w:ascii="Times New Roman" w:hAnsi="Times New Roman" w:cs="Times New Roman"/>
          <w:b/>
          <w:bCs/>
          <w:i/>
          <w:sz w:val="24"/>
          <w:szCs w:val="24"/>
        </w:rPr>
        <w:t>этом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C0E85" w:rsidRPr="00A716FE">
        <w:rPr>
          <w:rFonts w:ascii="Times New Roman" w:hAnsi="Times New Roman" w:cs="Times New Roman"/>
          <w:i/>
          <w:sz w:val="24"/>
          <w:szCs w:val="24"/>
        </w:rPr>
        <w:t xml:space="preserve"> то значит, </w:t>
      </w:r>
      <w:r w:rsidR="00FC0E85" w:rsidRPr="00A716FE">
        <w:rPr>
          <w:rFonts w:ascii="Times New Roman" w:hAnsi="Times New Roman" w:cs="Times New Roman"/>
          <w:b/>
          <w:bCs/>
          <w:i/>
          <w:sz w:val="24"/>
          <w:szCs w:val="24"/>
        </w:rPr>
        <w:t>этого</w:t>
      </w:r>
      <w:r w:rsidR="00FC0E85" w:rsidRPr="00A716FE">
        <w:rPr>
          <w:rFonts w:ascii="Times New Roman" w:hAnsi="Times New Roman" w:cs="Times New Roman"/>
          <w:i/>
          <w:sz w:val="24"/>
          <w:szCs w:val="24"/>
        </w:rPr>
        <w:t xml:space="preserve"> не сделает. Однако это не так! </w:t>
      </w:r>
      <w:proofErr w:type="gramStart"/>
      <w:r w:rsidR="00FC0E85" w:rsidRPr="00A716FE">
        <w:rPr>
          <w:rFonts w:ascii="Times New Roman" w:hAnsi="Times New Roman" w:cs="Times New Roman"/>
          <w:i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FC0E85" w:rsidRPr="00A716FE" w:rsidRDefault="00FC0E85" w:rsidP="00A716F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Опасные ситуации, на которые надо обратить особое внимание</w:t>
      </w:r>
    </w:p>
    <w:p w:rsidR="00A716FE" w:rsidRPr="00335BE2" w:rsidRDefault="00A716F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</w:t>
      </w:r>
      <w:r w:rsidR="00A716FE">
        <w:rPr>
          <w:rFonts w:ascii="Times New Roman" w:hAnsi="Times New Roman" w:cs="Times New Roman"/>
          <w:sz w:val="24"/>
          <w:szCs w:val="24"/>
        </w:rPr>
        <w:t>, крах надежд и мечтаний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происходит у в</w:t>
            </w:r>
            <w:r w:rsidR="00FC0E85"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ас, из-за чего ты себя так чувствуешь?» </w:t>
            </w:r>
          </w:p>
        </w:tc>
        <w:tc>
          <w:tcPr>
            <w:tcW w:w="1376" w:type="dxa"/>
          </w:tcPr>
          <w:p w:rsidR="00FC0E85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A716FE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  <w:p w:rsidR="00A716FE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  <w:p w:rsidR="00A716FE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  <w:p w:rsidR="00A716FE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 w:rsidTr="00A716FE">
        <w:trPr>
          <w:trHeight w:val="1229"/>
        </w:trPr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  <w:p w:rsidR="00A716FE" w:rsidRPr="004D7727" w:rsidRDefault="00A716FE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A716FE" w:rsidRDefault="00A716FE" w:rsidP="00A716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не спорить и не настаивать на том, что его беда ничтожна, что ему живе</w:t>
      </w:r>
      <w:r w:rsidR="00A716FE">
        <w:rPr>
          <w:rFonts w:ascii="Times New Roman" w:hAnsi="Times New Roman" w:cs="Times New Roman"/>
          <w:sz w:val="24"/>
          <w:szCs w:val="24"/>
        </w:rPr>
        <w:t>тся лучше других; высказывания «</w:t>
      </w:r>
      <w:proofErr w:type="spellStart"/>
      <w:r w:rsidR="00A716FE">
        <w:rPr>
          <w:rFonts w:ascii="Times New Roman" w:hAnsi="Times New Roman" w:cs="Times New Roman"/>
          <w:sz w:val="24"/>
          <w:szCs w:val="24"/>
        </w:rPr>
        <w:t>У</w:t>
      </w:r>
      <w:r w:rsidRPr="00335B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35BE2">
        <w:rPr>
          <w:rFonts w:ascii="Times New Roman" w:hAnsi="Times New Roman" w:cs="Times New Roman"/>
          <w:sz w:val="24"/>
          <w:szCs w:val="24"/>
        </w:rPr>
        <w:t xml:space="preserve"> всех есть такие же проблемы</w:t>
      </w:r>
      <w:r w:rsidR="00A716FE">
        <w:rPr>
          <w:rFonts w:ascii="Times New Roman" w:hAnsi="Times New Roman" w:cs="Times New Roman"/>
          <w:sz w:val="24"/>
          <w:szCs w:val="24"/>
        </w:rPr>
        <w:t>…»</w:t>
      </w:r>
      <w:r w:rsidRPr="00335BE2">
        <w:rPr>
          <w:rFonts w:ascii="Times New Roman" w:hAnsi="Times New Roman" w:cs="Times New Roman"/>
          <w:sz w:val="24"/>
          <w:szCs w:val="24"/>
        </w:rPr>
        <w:t xml:space="preserve">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A716FE" w:rsidRDefault="00FC0E85" w:rsidP="00A716FE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FE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Внимание!!!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</w:t>
      </w:r>
      <w:r w:rsidR="00A716FE">
        <w:rPr>
          <w:rFonts w:ascii="Times New Roman" w:hAnsi="Times New Roman" w:cs="Times New Roman"/>
          <w:i/>
          <w:iCs/>
          <w:sz w:val="24"/>
          <w:szCs w:val="24"/>
        </w:rPr>
        <w:t xml:space="preserve">зачастую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спонтанный </w:t>
      </w:r>
      <w:r w:rsidR="00A716FE">
        <w:rPr>
          <w:rFonts w:ascii="Times New Roman" w:hAnsi="Times New Roman" w:cs="Times New Roman"/>
          <w:i/>
          <w:iCs/>
          <w:sz w:val="24"/>
          <w:szCs w:val="24"/>
        </w:rPr>
        <w:t>порыв, поэтому его практически не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A716FE" w:rsidRPr="00A716FE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6FE">
        <w:rPr>
          <w:rFonts w:ascii="Times New Roman" w:hAnsi="Times New Roman" w:cs="Times New Roman"/>
          <w:iCs/>
          <w:sz w:val="24"/>
          <w:szCs w:val="24"/>
        </w:rPr>
        <w:t>Человек</w:t>
      </w:r>
      <w:r w:rsidR="00A716FE" w:rsidRPr="00A716FE">
        <w:rPr>
          <w:rFonts w:ascii="Times New Roman" w:hAnsi="Times New Roman" w:cs="Times New Roman"/>
          <w:iCs/>
          <w:sz w:val="24"/>
          <w:szCs w:val="24"/>
        </w:rPr>
        <w:t>,</w:t>
      </w:r>
      <w:r w:rsidRPr="00A716FE">
        <w:rPr>
          <w:rFonts w:ascii="Times New Roman" w:hAnsi="Times New Roman" w:cs="Times New Roman"/>
          <w:iCs/>
          <w:sz w:val="24"/>
          <w:szCs w:val="24"/>
        </w:rPr>
        <w:t xml:space="preserve"> задумавший лишить себя жизни, никому не станет об этом рассказывать. Если кто-то и заговорил об этом – значит, </w:t>
      </w:r>
      <w:r w:rsidR="00A716FE" w:rsidRPr="00A716FE">
        <w:rPr>
          <w:rFonts w:ascii="Times New Roman" w:hAnsi="Times New Roman" w:cs="Times New Roman"/>
          <w:iCs/>
          <w:sz w:val="24"/>
          <w:szCs w:val="24"/>
        </w:rPr>
        <w:t>надеется, что его услышат и помогут справиться с трудной жизненной ситуацией.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lastRenderedPageBreak/>
        <w:t>Большинство покусившихся на свою жизнь (примерно семь из десяти</w:t>
      </w:r>
      <w:r w:rsidR="00A71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35BE2">
        <w:rPr>
          <w:rFonts w:ascii="Times New Roman" w:hAnsi="Times New Roman" w:cs="Times New Roman"/>
          <w:sz w:val="24"/>
          <w:szCs w:val="24"/>
        </w:rPr>
        <w:t xml:space="preserve">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6FE" w:rsidRPr="00A716FE" w:rsidRDefault="00A716FE" w:rsidP="00A716FE">
      <w:pPr>
        <w:pStyle w:val="aa"/>
        <w:shd w:val="clear" w:color="auto" w:fill="FFFFFF"/>
        <w:spacing w:before="0" w:beforeAutospacing="0" w:after="0" w:afterAutospacing="0"/>
        <w:ind w:left="366" w:right="80"/>
        <w:jc w:val="center"/>
        <w:textAlignment w:val="baseline"/>
        <w:rPr>
          <w:sz w:val="28"/>
          <w:szCs w:val="28"/>
        </w:rPr>
      </w:pPr>
      <w:r w:rsidRPr="00A716FE">
        <w:rPr>
          <w:sz w:val="28"/>
          <w:szCs w:val="28"/>
        </w:rPr>
        <w:t>Единый общероссийский номер детского телефона доверия -</w:t>
      </w:r>
    </w:p>
    <w:p w:rsidR="00A716FE" w:rsidRPr="00FC37DC" w:rsidRDefault="00A716FE" w:rsidP="003C501E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C37D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8-800-2000-122</w:t>
      </w:r>
    </w:p>
    <w:p w:rsidR="00A716FE" w:rsidRPr="003C501E" w:rsidRDefault="00A716FE" w:rsidP="003C501E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716FE" w:rsidRPr="00A716FE" w:rsidRDefault="003C501E" w:rsidP="00A716FE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C3A3D8" wp14:editId="427162DF">
            <wp:simplePos x="0" y="0"/>
            <wp:positionH relativeFrom="column">
              <wp:posOffset>3300730</wp:posOffset>
            </wp:positionH>
            <wp:positionV relativeFrom="paragraph">
              <wp:posOffset>538480</wp:posOffset>
            </wp:positionV>
            <wp:extent cx="3408680" cy="2493645"/>
            <wp:effectExtent l="0" t="0" r="1270" b="1905"/>
            <wp:wrapThrough wrapText="bothSides">
              <wp:wrapPolygon edited="0">
                <wp:start x="483" y="0"/>
                <wp:lineTo x="0" y="330"/>
                <wp:lineTo x="0" y="21121"/>
                <wp:lineTo x="362" y="21451"/>
                <wp:lineTo x="483" y="21451"/>
                <wp:lineTo x="21004" y="21451"/>
                <wp:lineTo x="21125" y="21451"/>
                <wp:lineTo x="21487" y="21121"/>
                <wp:lineTo x="21487" y="330"/>
                <wp:lineTo x="21004" y="0"/>
                <wp:lineTo x="483" y="0"/>
              </wp:wrapPolygon>
            </wp:wrapThrough>
            <wp:docPr id="4" name="Рисунок 4" descr="http://www.info-islam.ru/_pu/122/2594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-islam.ru/_pu/122/2594787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49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FE" w:rsidRPr="00A716FE">
        <w:rPr>
          <w:rFonts w:ascii="Times New Roman" w:hAnsi="Times New Roman" w:cs="Times New Roman"/>
          <w:sz w:val="24"/>
          <w:szCs w:val="24"/>
        </w:rPr>
        <w:t xml:space="preserve">Позвонить может как взрослый, так и ребенок. Если трудно говорить о проблеме по телефону, то на сайте </w:t>
      </w:r>
      <w:hyperlink r:id="rId8" w:history="1">
        <w:r w:rsidR="00A716FE" w:rsidRPr="00A716FE">
          <w:rPr>
            <w:rFonts w:ascii="Times New Roman" w:hAnsi="Times New Roman" w:cs="Times New Roman"/>
            <w:sz w:val="24"/>
            <w:szCs w:val="24"/>
          </w:rPr>
          <w:t>http://telefon-doveria.ru</w:t>
        </w:r>
      </w:hyperlink>
      <w:r w:rsidR="00A716FE" w:rsidRPr="00A716FE">
        <w:rPr>
          <w:rFonts w:ascii="Times New Roman" w:hAnsi="Times New Roman" w:cs="Times New Roman"/>
          <w:sz w:val="24"/>
          <w:szCs w:val="24"/>
        </w:rPr>
        <w:t xml:space="preserve"> можно пообщаться с психологом в чате.</w:t>
      </w:r>
    </w:p>
    <w:p w:rsidR="00A716FE" w:rsidRDefault="00A716FE" w:rsidP="00A716FE">
      <w:pPr>
        <w:spacing w:line="200" w:lineRule="exact"/>
        <w:rPr>
          <w:sz w:val="20"/>
          <w:szCs w:val="20"/>
        </w:rPr>
      </w:pPr>
    </w:p>
    <w:p w:rsidR="00A716FE" w:rsidRPr="00B26823" w:rsidRDefault="00A716FE" w:rsidP="00A716FE">
      <w:pPr>
        <w:spacing w:line="200" w:lineRule="exact"/>
        <w:rPr>
          <w:sz w:val="28"/>
          <w:szCs w:val="28"/>
        </w:rPr>
      </w:pP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3C501E">
        <w:rPr>
          <w:rFonts w:ascii="Times New Roman" w:hAnsi="Times New Roman" w:cs="Times New Roman"/>
          <w:sz w:val="28"/>
          <w:szCs w:val="24"/>
        </w:rPr>
        <w:t>В Новоуральске вы можете обратиться к специалистам:</w:t>
      </w: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МАУ ДО «ЦДК»</w:t>
      </w: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ул. Ленина, 87,</w:t>
      </w: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тел./факс: (34370) 6-01-46</w:t>
      </w:r>
    </w:p>
    <w:p w:rsidR="00A716FE" w:rsidRPr="00FC37DC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501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C37DC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9" w:history="1">
        <w:r w:rsidRPr="00FC37DC">
          <w:rPr>
            <w:rFonts w:ascii="Times New Roman" w:hAnsi="Times New Roman" w:cs="Times New Roman"/>
            <w:sz w:val="24"/>
            <w:szCs w:val="24"/>
            <w:lang w:val="en-US"/>
          </w:rPr>
          <w:t>cdk-nov@mail.ru</w:t>
        </w:r>
      </w:hyperlink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01E">
        <w:rPr>
          <w:rFonts w:ascii="Times New Roman" w:hAnsi="Times New Roman" w:cs="Times New Roman"/>
          <w:sz w:val="24"/>
          <w:szCs w:val="24"/>
        </w:rPr>
        <w:t>сайт:cdk-nu.uralscool.ru</w:t>
      </w:r>
      <w:proofErr w:type="spellEnd"/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 xml:space="preserve">Портала Доверия </w:t>
      </w:r>
      <w:hyperlink r:id="rId10" w:history="1">
        <w:r w:rsidRPr="003C501E">
          <w:rPr>
            <w:rFonts w:ascii="Times New Roman" w:hAnsi="Times New Roman" w:cs="Times New Roman"/>
            <w:sz w:val="24"/>
            <w:szCs w:val="24"/>
          </w:rPr>
          <w:t>www.Как-быть.рф</w:t>
        </w:r>
      </w:hyperlink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ежедневно с 14.00 до 02.00</w:t>
      </w: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Телефона Доверия – 5-88-80</w:t>
      </w:r>
    </w:p>
    <w:p w:rsidR="00A716FE" w:rsidRPr="003C501E" w:rsidRDefault="00A716FE" w:rsidP="003C501E">
      <w:pPr>
        <w:spacing w:before="28" w:after="28" w:line="1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501E">
        <w:rPr>
          <w:rFonts w:ascii="Times New Roman" w:hAnsi="Times New Roman" w:cs="Times New Roman"/>
          <w:sz w:val="24"/>
          <w:szCs w:val="24"/>
        </w:rPr>
        <w:t>ежедневно с 18.00 до 24.00</w:t>
      </w:r>
    </w:p>
    <w:p w:rsidR="008F7945" w:rsidRPr="008F7945" w:rsidRDefault="008F7945" w:rsidP="008F7945">
      <w:pPr>
        <w:widowControl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7945">
        <w:rPr>
          <w:rFonts w:ascii="Times New Roman" w:hAnsi="Times New Roman" w:cs="Times New Roman"/>
          <w:sz w:val="20"/>
          <w:szCs w:val="20"/>
        </w:rPr>
        <w:lastRenderedPageBreak/>
        <w:t>Муниципальное автономное учреждение дополнительного образования</w:t>
      </w:r>
    </w:p>
    <w:p w:rsidR="008F7945" w:rsidRPr="008F7945" w:rsidRDefault="008F7945" w:rsidP="00FC37DC">
      <w:pPr>
        <w:widowControl w:val="0"/>
        <w:spacing w:after="12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7945">
        <w:rPr>
          <w:rFonts w:ascii="Times New Roman" w:hAnsi="Times New Roman" w:cs="Times New Roman"/>
          <w:sz w:val="20"/>
          <w:szCs w:val="20"/>
        </w:rPr>
        <w:t xml:space="preserve">«Центр диагностики и консультирования для детей, нуждающихся </w:t>
      </w:r>
      <w:proofErr w:type="gramStart"/>
      <w:r w:rsidRPr="008F794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F7945">
        <w:rPr>
          <w:rFonts w:ascii="Times New Roman" w:hAnsi="Times New Roman" w:cs="Times New Roman"/>
          <w:sz w:val="20"/>
          <w:szCs w:val="20"/>
        </w:rPr>
        <w:t xml:space="preserve"> психолого-педагогической</w:t>
      </w:r>
    </w:p>
    <w:p w:rsidR="008F7945" w:rsidRPr="008F7945" w:rsidRDefault="008F7945" w:rsidP="00FC37DC">
      <w:pPr>
        <w:widowControl w:val="0"/>
        <w:spacing w:after="12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7945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F7945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8F7945">
        <w:rPr>
          <w:rFonts w:ascii="Times New Roman" w:hAnsi="Times New Roman" w:cs="Times New Roman"/>
          <w:sz w:val="20"/>
          <w:szCs w:val="20"/>
        </w:rPr>
        <w:t xml:space="preserve"> помощи» </w:t>
      </w:r>
    </w:p>
    <w:p w:rsidR="00FC0E85" w:rsidRPr="003C501E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56"/>
        </w:rPr>
      </w:pPr>
    </w:p>
    <w:p w:rsidR="00FC0E85" w:rsidRPr="003C501E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56"/>
        </w:rPr>
      </w:pPr>
    </w:p>
    <w:p w:rsidR="00FC0E85" w:rsidRPr="00FC37DC" w:rsidRDefault="00FC0E85" w:rsidP="008F7945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color w:val="0070C0"/>
          <w:sz w:val="56"/>
          <w:szCs w:val="66"/>
        </w:rPr>
      </w:pPr>
      <w:r w:rsidRPr="00FC37DC">
        <w:rPr>
          <w:rFonts w:ascii="Times New Roman" w:hAnsi="Times New Roman" w:cs="Times New Roman"/>
          <w:b/>
          <w:bCs/>
          <w:i/>
          <w:color w:val="0070C0"/>
          <w:sz w:val="5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945" w:rsidRDefault="008F7945" w:rsidP="008F7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501E" w:rsidRDefault="003C501E" w:rsidP="008F7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0E85" w:rsidRPr="00FC37DC" w:rsidRDefault="008F7945" w:rsidP="008F794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C37D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Новоуральск</w:t>
      </w:r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A716FE">
      <w:pgSz w:w="16834" w:h="11909" w:orient="landscape"/>
      <w:pgMar w:top="454" w:right="567" w:bottom="454" w:left="567" w:header="720" w:footer="720" w:gutter="0"/>
      <w:cols w:num="3" w:space="720" w:equalWidth="0">
        <w:col w:w="5103" w:space="426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C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715"/>
    <w:rsid w:val="00317FB1"/>
    <w:rsid w:val="00322F1A"/>
    <w:rsid w:val="00335BE2"/>
    <w:rsid w:val="00350279"/>
    <w:rsid w:val="00373111"/>
    <w:rsid w:val="003B3EAF"/>
    <w:rsid w:val="003C501E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8F7945"/>
    <w:rsid w:val="00910562"/>
    <w:rsid w:val="00927121"/>
    <w:rsid w:val="009313E0"/>
    <w:rsid w:val="00941FDE"/>
    <w:rsid w:val="00A55BA9"/>
    <w:rsid w:val="00A716FE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2D87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12C68"/>
    <w:rsid w:val="00F50C53"/>
    <w:rsid w:val="00FB1BD5"/>
    <w:rsid w:val="00FC0E85"/>
    <w:rsid w:val="00FC37DC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paragraph" w:customStyle="1" w:styleId="msoaddress">
    <w:name w:val="msoaddress"/>
    <w:rsid w:val="008F7945"/>
    <w:rPr>
      <w:rFonts w:ascii="Franklin Gothic Demi" w:hAnsi="Franklin Gothic Demi"/>
      <w:color w:val="000000"/>
      <w:kern w:val="28"/>
      <w:sz w:val="14"/>
      <w:szCs w:val="14"/>
    </w:rPr>
  </w:style>
  <w:style w:type="character" w:styleId="a9">
    <w:name w:val="Hyperlink"/>
    <w:unhideWhenUsed/>
    <w:rsid w:val="00A716F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716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716FE"/>
    <w:rPr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paragraph" w:customStyle="1" w:styleId="msoaddress">
    <w:name w:val="msoaddress"/>
    <w:rsid w:val="008F7945"/>
    <w:rPr>
      <w:rFonts w:ascii="Franklin Gothic Demi" w:hAnsi="Franklin Gothic Demi"/>
      <w:color w:val="000000"/>
      <w:kern w:val="28"/>
      <w:sz w:val="14"/>
      <w:szCs w:val="14"/>
    </w:rPr>
  </w:style>
  <w:style w:type="character" w:styleId="a9">
    <w:name w:val="Hyperlink"/>
    <w:unhideWhenUsed/>
    <w:rsid w:val="00A716F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716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716FE"/>
    <w:rPr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-doveria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nfo-islam.ru/_pu/122/2594787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50;&#1072;&#1082;-&#1073;&#109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k-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для педагогов 2019</Template>
  <TotalTime>1</TotalTime>
  <Pages>2</Pages>
  <Words>818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6224</CharactersWithSpaces>
  <SharedDoc>false</SharedDoc>
  <HLinks>
    <vt:vector size="6" baseType="variant">
      <vt:variant>
        <vt:i4>3932230</vt:i4>
      </vt:variant>
      <vt:variant>
        <vt:i4>-1</vt:i4>
      </vt:variant>
      <vt:variant>
        <vt:i4>1028</vt:i4>
      </vt:variant>
      <vt:variant>
        <vt:i4>1</vt:i4>
      </vt:variant>
      <vt:variant>
        <vt:lpwstr>http://www.info-islam.ru/_pu/122/25947873.jpg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Пользователь</dc:creator>
  <cp:lastModifiedBy>Пользователь</cp:lastModifiedBy>
  <cp:revision>1</cp:revision>
  <cp:lastPrinted>2019-10-11T10:23:00Z</cp:lastPrinted>
  <dcterms:created xsi:type="dcterms:W3CDTF">2019-10-11T10:49:00Z</dcterms:created>
  <dcterms:modified xsi:type="dcterms:W3CDTF">2019-10-11T10:50:00Z</dcterms:modified>
</cp:coreProperties>
</file>